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2" w:rsidRPr="00F87BA9" w:rsidRDefault="00170F32" w:rsidP="00170F32">
      <w:pPr>
        <w:spacing w:after="120"/>
        <w:rPr>
          <w:b/>
          <w:i/>
        </w:rPr>
      </w:pPr>
      <w:bookmarkStart w:id="0" w:name="_GoBack"/>
      <w:bookmarkEnd w:id="0"/>
      <w:r w:rsidRPr="00F87BA9">
        <w:rPr>
          <w:b/>
          <w:i/>
        </w:rPr>
        <w:t>***Duplicate page as needed based on number of goals in Improvement Plan</w:t>
      </w:r>
    </w:p>
    <w:p w:rsidR="00170F32" w:rsidRPr="00574B5E" w:rsidRDefault="00170F32" w:rsidP="00170F32">
      <w:pPr>
        <w:pStyle w:val="NoSpacing"/>
        <w:rPr>
          <w:sz w:val="16"/>
          <w:szCs w:val="16"/>
        </w:rPr>
      </w:pPr>
    </w:p>
    <w:p w:rsidR="00170F32" w:rsidRDefault="00170F32" w:rsidP="00170F32">
      <w:pPr>
        <w:pStyle w:val="NoSpacing"/>
        <w:rPr>
          <w:sz w:val="28"/>
          <w:szCs w:val="28"/>
        </w:rPr>
      </w:pPr>
      <w:r w:rsidRPr="003D5B0C">
        <w:rPr>
          <w:sz w:val="28"/>
          <w:szCs w:val="28"/>
        </w:rPr>
        <w:t>Teacher</w:t>
      </w:r>
      <w:r>
        <w:rPr>
          <w:sz w:val="28"/>
          <w:szCs w:val="28"/>
        </w:rPr>
        <w:t xml:space="preserve"> Signature</w:t>
      </w:r>
      <w:r w:rsidRPr="003D5B0C">
        <w:rPr>
          <w:sz w:val="28"/>
          <w:szCs w:val="28"/>
        </w:rPr>
        <w:t>:  _____________________________                       Start Date:  ____________    End Date:  ___________</w:t>
      </w:r>
    </w:p>
    <w:p w:rsidR="00170F32" w:rsidRPr="00574B5E" w:rsidRDefault="00170F32" w:rsidP="00170F32">
      <w:pPr>
        <w:pStyle w:val="NoSpacing"/>
        <w:rPr>
          <w:sz w:val="16"/>
          <w:szCs w:val="16"/>
        </w:rPr>
      </w:pPr>
    </w:p>
    <w:p w:rsidR="00170F32" w:rsidRPr="003D5B0C" w:rsidRDefault="00170F32" w:rsidP="00170F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Administrator Signature:</w:t>
      </w:r>
      <w:r>
        <w:rPr>
          <w:sz w:val="28"/>
          <w:szCs w:val="28"/>
        </w:rPr>
        <w:tab/>
        <w:t>_________________________</w:t>
      </w:r>
    </w:p>
    <w:p w:rsidR="00170F32" w:rsidRDefault="00170F32" w:rsidP="00170F32">
      <w:pPr>
        <w:pStyle w:val="NoSpacing"/>
        <w:jc w:val="center"/>
        <w:rPr>
          <w:b/>
          <w:sz w:val="32"/>
          <w:szCs w:val="32"/>
        </w:rPr>
      </w:pPr>
    </w:p>
    <w:p w:rsidR="00170F32" w:rsidRDefault="00170F32" w:rsidP="00170F32">
      <w:pPr>
        <w:pStyle w:val="NoSpacing"/>
        <w:jc w:val="center"/>
        <w:rPr>
          <w:b/>
          <w:sz w:val="32"/>
          <w:szCs w:val="32"/>
        </w:rPr>
      </w:pPr>
      <w:r w:rsidRPr="003D5B0C">
        <w:rPr>
          <w:b/>
          <w:sz w:val="32"/>
          <w:szCs w:val="32"/>
        </w:rPr>
        <w:t>Documented Evidence/Improvement Goal/Evidence of Completion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543"/>
        <w:gridCol w:w="9857"/>
      </w:tblGrid>
      <w:tr w:rsidR="00170F32" w:rsidRPr="003D5B0C" w:rsidTr="0026716A">
        <w:tc>
          <w:tcPr>
            <w:tcW w:w="4543" w:type="dxa"/>
            <w:shd w:val="clear" w:color="auto" w:fill="D9D9D9" w:themeFill="background1" w:themeFillShade="D9"/>
          </w:tcPr>
          <w:p w:rsidR="00170F32" w:rsidRPr="003D5B0C" w:rsidRDefault="00170F32" w:rsidP="0026716A">
            <w:pPr>
              <w:jc w:val="center"/>
              <w:rPr>
                <w:sz w:val="28"/>
              </w:rPr>
            </w:pPr>
            <w:r w:rsidRPr="003D5B0C">
              <w:rPr>
                <w:sz w:val="28"/>
              </w:rPr>
              <w:t>Professional Practice at Unsatisfactory Level</w:t>
            </w:r>
          </w:p>
        </w:tc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170F32" w:rsidRDefault="00170F32" w:rsidP="0026716A">
            <w:pPr>
              <w:jc w:val="center"/>
              <w:rPr>
                <w:sz w:val="28"/>
              </w:rPr>
            </w:pPr>
            <w:r w:rsidRPr="003D5B0C">
              <w:rPr>
                <w:sz w:val="28"/>
              </w:rPr>
              <w:t>Documented Evidence a</w:t>
            </w:r>
            <w:r>
              <w:rPr>
                <w:sz w:val="28"/>
              </w:rPr>
              <w:t>t Unsatisfactory Level Based on</w:t>
            </w:r>
          </w:p>
          <w:p w:rsidR="00170F32" w:rsidRPr="003D5B0C" w:rsidRDefault="00170F32" w:rsidP="0026716A">
            <w:pPr>
              <w:jc w:val="center"/>
              <w:rPr>
                <w:sz w:val="28"/>
              </w:rPr>
            </w:pPr>
            <w:r w:rsidRPr="003D5B0C">
              <w:rPr>
                <w:sz w:val="28"/>
              </w:rPr>
              <w:t xml:space="preserve">Domain/Component </w:t>
            </w:r>
          </w:p>
        </w:tc>
      </w:tr>
      <w:tr w:rsidR="00170F32" w:rsidRPr="003D5B0C" w:rsidTr="0026716A">
        <w:trPr>
          <w:trHeight w:val="1515"/>
        </w:trPr>
        <w:tc>
          <w:tcPr>
            <w:tcW w:w="4543" w:type="dxa"/>
            <w:vAlign w:val="center"/>
          </w:tcPr>
          <w:p w:rsidR="00170F32" w:rsidRPr="003D5B0C" w:rsidRDefault="00170F32" w:rsidP="0026716A">
            <w:r w:rsidRPr="003D5B0C">
              <w:t>Domain:</w:t>
            </w:r>
          </w:p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</w:tc>
        <w:tc>
          <w:tcPr>
            <w:tcW w:w="9857" w:type="dxa"/>
            <w:vMerge w:val="restart"/>
          </w:tcPr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</w:tc>
      </w:tr>
      <w:tr w:rsidR="00170F32" w:rsidRPr="003D5B0C" w:rsidTr="0026716A">
        <w:trPr>
          <w:trHeight w:val="1160"/>
        </w:trPr>
        <w:tc>
          <w:tcPr>
            <w:tcW w:w="4543" w:type="dxa"/>
          </w:tcPr>
          <w:p w:rsidR="00170F32" w:rsidRPr="003D5B0C" w:rsidRDefault="00170F32" w:rsidP="0026716A">
            <w:r w:rsidRPr="003D5B0C">
              <w:t>Component:</w:t>
            </w:r>
          </w:p>
        </w:tc>
        <w:tc>
          <w:tcPr>
            <w:tcW w:w="9857" w:type="dxa"/>
            <w:vMerge/>
          </w:tcPr>
          <w:p w:rsidR="00170F32" w:rsidRPr="003D5B0C" w:rsidRDefault="00170F32" w:rsidP="0026716A"/>
        </w:tc>
      </w:tr>
      <w:tr w:rsidR="00170F32" w:rsidRPr="003D5B0C" w:rsidTr="0026716A">
        <w:tc>
          <w:tcPr>
            <w:tcW w:w="14400" w:type="dxa"/>
            <w:gridSpan w:val="2"/>
          </w:tcPr>
          <w:p w:rsidR="00170F32" w:rsidRPr="003D5B0C" w:rsidRDefault="00170F32" w:rsidP="0026716A">
            <w:r w:rsidRPr="003D5B0C">
              <w:t xml:space="preserve">Improvement Goal: (Specific, Timely, and Measureable) </w:t>
            </w:r>
          </w:p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</w:tc>
      </w:tr>
      <w:tr w:rsidR="00170F32" w:rsidRPr="003D5B0C" w:rsidTr="0026716A">
        <w:tc>
          <w:tcPr>
            <w:tcW w:w="14400" w:type="dxa"/>
            <w:gridSpan w:val="2"/>
          </w:tcPr>
          <w:p w:rsidR="00170F32" w:rsidRPr="003D5B0C" w:rsidRDefault="00170F32" w:rsidP="0026716A">
            <w:r w:rsidRPr="003D5B0C">
              <w:t>Documented Evidence of Completed Plan:</w:t>
            </w:r>
          </w:p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  <w:p w:rsidR="00170F32" w:rsidRPr="003D5B0C" w:rsidRDefault="00170F32" w:rsidP="0026716A"/>
        </w:tc>
      </w:tr>
      <w:tr w:rsidR="00170F32" w:rsidRPr="003D5B0C" w:rsidTr="0026716A">
        <w:trPr>
          <w:trHeight w:val="278"/>
        </w:trPr>
        <w:tc>
          <w:tcPr>
            <w:tcW w:w="14400" w:type="dxa"/>
            <w:gridSpan w:val="2"/>
          </w:tcPr>
          <w:p w:rsidR="00170F32" w:rsidRPr="003D5B0C" w:rsidRDefault="00170F32" w:rsidP="0026716A">
            <w:r w:rsidRPr="003D5B0C">
              <w:t>Date Started:</w:t>
            </w:r>
          </w:p>
        </w:tc>
      </w:tr>
    </w:tbl>
    <w:p w:rsidR="008F69C5" w:rsidRPr="004A6673" w:rsidRDefault="008F69C5" w:rsidP="004A6673">
      <w:pPr>
        <w:spacing w:after="200" w:line="276" w:lineRule="auto"/>
        <w:rPr>
          <w:sz w:val="16"/>
          <w:szCs w:val="16"/>
        </w:rPr>
      </w:pPr>
    </w:p>
    <w:sectPr w:rsidR="008F69C5" w:rsidRPr="004A6673" w:rsidSect="001B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187F9C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1B0DC3" w:rsidP="00D600C3">
    <w:pPr>
      <w:pStyle w:val="Footer"/>
      <w:jc w:val="center"/>
    </w:pPr>
    <w:sdt>
      <w:sdtPr>
        <w:id w:val="108962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84" w:rsidRDefault="00E6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84" w:rsidRDefault="00E63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187F9C" w:rsidRPr="00E47347">
      <w:rPr>
        <w:rStyle w:val="PageNumber"/>
        <w:sz w:val="20"/>
        <w:szCs w:val="20"/>
      </w:rPr>
      <w:fldChar w:fldCharType="begin"/>
    </w:r>
    <w:r w:rsidR="00187F9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187F9C" w:rsidRPr="00E47347">
      <w:rPr>
        <w:rStyle w:val="PageNumber"/>
        <w:sz w:val="20"/>
        <w:szCs w:val="20"/>
      </w:rPr>
      <w:fldChar w:fldCharType="separate"/>
    </w:r>
    <w:r w:rsidR="001B0DC3">
      <w:rPr>
        <w:rStyle w:val="PageNumber"/>
        <w:noProof/>
        <w:sz w:val="20"/>
        <w:szCs w:val="20"/>
      </w:rPr>
      <w:instrText>72</w:instrText>
    </w:r>
    <w:r w:rsidR="00187F9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187F9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187F9C" w:rsidRPr="00E47347">
      <w:rPr>
        <w:rStyle w:val="PageNumber"/>
        <w:sz w:val="20"/>
        <w:szCs w:val="20"/>
      </w:rPr>
      <w:fldChar w:fldCharType="separate"/>
    </w:r>
    <w:r w:rsidR="001B0DC3">
      <w:rPr>
        <w:rStyle w:val="PageNumber"/>
        <w:noProof/>
        <w:sz w:val="20"/>
        <w:szCs w:val="20"/>
      </w:rPr>
      <w:instrText>72</w:instrText>
    </w:r>
    <w:r w:rsidR="00187F9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187F9C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187F9C" w:rsidRPr="00E47347">
      <w:rPr>
        <w:rStyle w:val="PageNumber"/>
        <w:sz w:val="20"/>
        <w:szCs w:val="20"/>
      </w:rPr>
      <w:fldChar w:fldCharType="separate"/>
    </w:r>
    <w:r w:rsidR="001B0DC3">
      <w:rPr>
        <w:rStyle w:val="PageNumber"/>
        <w:noProof/>
        <w:sz w:val="20"/>
        <w:szCs w:val="20"/>
      </w:rPr>
      <w:instrText>72</w:instrText>
    </w:r>
    <w:r w:rsidR="00187F9C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187F9C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187F9C" w:rsidRPr="00E47347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84" w:rsidRDefault="00E63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87F9C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0DC3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673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03E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147D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79C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1DDF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36CA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3A84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1FA52913-912E-4765-A1FD-B662656E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9BB8-A821-4A62-B330-55EEBA08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D38546D3.dotm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2015-08-14T20:03:00Z</dcterms:created>
  <dcterms:modified xsi:type="dcterms:W3CDTF">2016-06-29T15:25:00Z</dcterms:modified>
</cp:coreProperties>
</file>